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32" w:rsidRPr="006308DC" w:rsidRDefault="00285032" w:rsidP="00511CA5">
      <w:pPr>
        <w:spacing w:afterLines="50" w:after="156" w:line="580" w:lineRule="exact"/>
        <w:contextualSpacing/>
        <w:rPr>
          <w:rFonts w:ascii="黑体" w:eastAsia="黑体" w:hAnsi="黑体"/>
          <w:bCs/>
          <w:sz w:val="32"/>
          <w:szCs w:val="32"/>
        </w:rPr>
      </w:pPr>
      <w:r w:rsidRPr="006308DC">
        <w:rPr>
          <w:rFonts w:ascii="黑体" w:eastAsia="黑体" w:hAnsi="黑体" w:hint="eastAsia"/>
          <w:bCs/>
          <w:sz w:val="32"/>
          <w:szCs w:val="32"/>
        </w:rPr>
        <w:t>附件</w:t>
      </w:r>
      <w:r w:rsidR="001720D8">
        <w:rPr>
          <w:rFonts w:ascii="黑体" w:eastAsia="黑体" w:hAnsi="黑体" w:hint="eastAsia"/>
          <w:bCs/>
          <w:sz w:val="32"/>
          <w:szCs w:val="32"/>
        </w:rPr>
        <w:t>1</w:t>
      </w:r>
    </w:p>
    <w:p w:rsidR="00F16074" w:rsidRDefault="00F16074" w:rsidP="00511CA5">
      <w:pPr>
        <w:spacing w:afterLines="50" w:after="156" w:line="580" w:lineRule="exact"/>
        <w:contextualSpacing/>
        <w:jc w:val="center"/>
        <w:rPr>
          <w:rFonts w:ascii="方正小标宋简体" w:eastAsia="方正小标宋简体"/>
          <w:bCs/>
          <w:sz w:val="44"/>
          <w:szCs w:val="44"/>
        </w:rPr>
      </w:pPr>
    </w:p>
    <w:p w:rsidR="0024174C" w:rsidRDefault="00A1669F" w:rsidP="00511CA5">
      <w:pPr>
        <w:spacing w:afterLines="50" w:after="156" w:line="580" w:lineRule="exact"/>
        <w:contextualSpacing/>
        <w:jc w:val="center"/>
        <w:rPr>
          <w:rFonts w:ascii="方正小标宋简体" w:eastAsia="方正小标宋简体"/>
          <w:bCs/>
          <w:sz w:val="44"/>
          <w:szCs w:val="44"/>
        </w:rPr>
      </w:pPr>
      <w:r w:rsidRPr="00B64AAE">
        <w:rPr>
          <w:rFonts w:ascii="方正小标宋简体" w:eastAsia="方正小标宋简体" w:hint="eastAsia"/>
          <w:bCs/>
          <w:sz w:val="44"/>
          <w:szCs w:val="44"/>
        </w:rPr>
        <w:t>雷电防护</w:t>
      </w:r>
      <w:r w:rsidR="00285032" w:rsidRPr="00B64AAE">
        <w:rPr>
          <w:rFonts w:ascii="方正小标宋简体" w:eastAsia="方正小标宋简体" w:hint="eastAsia"/>
          <w:bCs/>
          <w:sz w:val="44"/>
          <w:szCs w:val="44"/>
        </w:rPr>
        <w:t>装置检测</w:t>
      </w:r>
      <w:r w:rsidR="00FE376E" w:rsidRPr="00B64AAE">
        <w:rPr>
          <w:rFonts w:ascii="方正小标宋简体" w:eastAsia="方正小标宋简体" w:hint="eastAsia"/>
          <w:bCs/>
          <w:sz w:val="44"/>
          <w:szCs w:val="44"/>
        </w:rPr>
        <w:t>资质单位</w:t>
      </w:r>
    </w:p>
    <w:p w:rsidR="00285032" w:rsidRPr="00B64AAE" w:rsidRDefault="00511CA5" w:rsidP="00511CA5">
      <w:pPr>
        <w:spacing w:afterLines="50" w:after="156" w:line="580" w:lineRule="exact"/>
        <w:contextualSpacing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信息</w:t>
      </w:r>
      <w:r w:rsidR="00B61E6B">
        <w:rPr>
          <w:rFonts w:ascii="方正小标宋简体" w:eastAsia="方正小标宋简体" w:hint="eastAsia"/>
          <w:bCs/>
          <w:sz w:val="44"/>
          <w:szCs w:val="44"/>
        </w:rPr>
        <w:t>报告</w:t>
      </w:r>
      <w:bookmarkStart w:id="0" w:name="_GoBack"/>
      <w:bookmarkEnd w:id="0"/>
      <w:r w:rsidR="00285032" w:rsidRPr="00B64AAE">
        <w:rPr>
          <w:rFonts w:ascii="方正小标宋简体" w:eastAsia="方正小标宋简体" w:hint="eastAsia"/>
          <w:bCs/>
          <w:sz w:val="44"/>
          <w:szCs w:val="44"/>
        </w:rPr>
        <w:t>申请表</w:t>
      </w:r>
    </w:p>
    <w:tbl>
      <w:tblPr>
        <w:tblW w:w="10997" w:type="dxa"/>
        <w:jc w:val="center"/>
        <w:tblInd w:w="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1"/>
        <w:gridCol w:w="18"/>
        <w:gridCol w:w="541"/>
        <w:gridCol w:w="915"/>
        <w:gridCol w:w="1803"/>
        <w:gridCol w:w="648"/>
        <w:gridCol w:w="580"/>
        <w:gridCol w:w="1972"/>
        <w:gridCol w:w="12"/>
        <w:gridCol w:w="1843"/>
        <w:gridCol w:w="1294"/>
      </w:tblGrid>
      <w:tr w:rsidR="00511CA5" w:rsidRPr="00575693" w:rsidTr="00F03670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单位名称（盖章）</w:t>
            </w:r>
          </w:p>
        </w:tc>
        <w:tc>
          <w:tcPr>
            <w:tcW w:w="3366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法</w:t>
            </w:r>
            <w:r>
              <w:rPr>
                <w:rFonts w:hint="eastAsia"/>
                <w:sz w:val="24"/>
              </w:rPr>
              <w:t>定代表人</w:t>
            </w:r>
          </w:p>
        </w:tc>
        <w:tc>
          <w:tcPr>
            <w:tcW w:w="3149" w:type="dxa"/>
            <w:gridSpan w:val="3"/>
          </w:tcPr>
          <w:p w:rsidR="00511CA5" w:rsidRPr="00575693" w:rsidRDefault="00511CA5" w:rsidP="00575693">
            <w:pPr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511CA5" w:rsidRPr="00575693" w:rsidRDefault="00511CA5" w:rsidP="001D202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法定代表人</w:t>
            </w:r>
            <w:r w:rsidRPr="00575693">
              <w:rPr>
                <w:rFonts w:hint="eastAsia"/>
                <w:sz w:val="24"/>
              </w:rPr>
              <w:t>身份证号</w:t>
            </w:r>
          </w:p>
        </w:tc>
        <w:tc>
          <w:tcPr>
            <w:tcW w:w="3366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联系电话</w:t>
            </w:r>
          </w:p>
        </w:tc>
        <w:tc>
          <w:tcPr>
            <w:tcW w:w="3149" w:type="dxa"/>
            <w:gridSpan w:val="3"/>
          </w:tcPr>
          <w:p w:rsidR="00511CA5" w:rsidRPr="00575693" w:rsidRDefault="00511CA5" w:rsidP="00575693">
            <w:pPr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单</w:t>
            </w:r>
            <w:r w:rsidRPr="00575693">
              <w:rPr>
                <w:rFonts w:hint="eastAsia"/>
                <w:sz w:val="24"/>
              </w:rPr>
              <w:t xml:space="preserve"> </w:t>
            </w:r>
            <w:r w:rsidRPr="00575693">
              <w:rPr>
                <w:rFonts w:hint="eastAsia"/>
                <w:sz w:val="24"/>
              </w:rPr>
              <w:t>位</w:t>
            </w:r>
            <w:r w:rsidRPr="00575693">
              <w:rPr>
                <w:rFonts w:hint="eastAsia"/>
                <w:sz w:val="24"/>
              </w:rPr>
              <w:t xml:space="preserve"> </w:t>
            </w:r>
            <w:r w:rsidRPr="00575693">
              <w:rPr>
                <w:rFonts w:hint="eastAsia"/>
                <w:sz w:val="24"/>
              </w:rPr>
              <w:t>地</w:t>
            </w:r>
            <w:r w:rsidRPr="00575693">
              <w:rPr>
                <w:rFonts w:hint="eastAsia"/>
                <w:sz w:val="24"/>
              </w:rPr>
              <w:t xml:space="preserve"> </w:t>
            </w:r>
            <w:r w:rsidRPr="00575693">
              <w:rPr>
                <w:rFonts w:hint="eastAsia"/>
                <w:sz w:val="24"/>
              </w:rPr>
              <w:t>址</w:t>
            </w:r>
          </w:p>
        </w:tc>
        <w:tc>
          <w:tcPr>
            <w:tcW w:w="3366" w:type="dxa"/>
            <w:gridSpan w:val="3"/>
            <w:tcBorders>
              <w:right w:val="single" w:sz="4" w:space="0" w:color="auto"/>
            </w:tcBorders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邮政编码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511CA5" w:rsidRPr="00575693" w:rsidRDefault="00511CA5" w:rsidP="00575693">
            <w:pPr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注册登记机关</w:t>
            </w:r>
          </w:p>
        </w:tc>
        <w:tc>
          <w:tcPr>
            <w:tcW w:w="3366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统一社会信用代码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511CA5" w:rsidRPr="00575693" w:rsidRDefault="00511CA5" w:rsidP="00575693">
            <w:pPr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511CA5" w:rsidRPr="00575693" w:rsidRDefault="00511CA5" w:rsidP="00DE465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雷电防护装置检测资质等级</w:t>
            </w:r>
          </w:p>
        </w:tc>
        <w:tc>
          <w:tcPr>
            <w:tcW w:w="3366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证书</w:t>
            </w:r>
            <w:r w:rsidRPr="00575693">
              <w:rPr>
                <w:rFonts w:hint="eastAsia"/>
                <w:sz w:val="24"/>
              </w:rPr>
              <w:t>编号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511CA5" w:rsidRPr="00575693" w:rsidRDefault="00511CA5" w:rsidP="00575693">
            <w:pPr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930" w:type="dxa"/>
            <w:gridSpan w:val="3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分公司或办事处</w:t>
            </w:r>
          </w:p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地址</w:t>
            </w:r>
          </w:p>
        </w:tc>
        <w:tc>
          <w:tcPr>
            <w:tcW w:w="3366" w:type="dxa"/>
            <w:gridSpan w:val="3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联系人及电话</w:t>
            </w:r>
          </w:p>
        </w:tc>
        <w:tc>
          <w:tcPr>
            <w:tcW w:w="3149" w:type="dxa"/>
            <w:gridSpan w:val="3"/>
            <w:tcBorders>
              <w:right w:val="single" w:sz="4" w:space="0" w:color="auto"/>
            </w:tcBorders>
          </w:tcPr>
          <w:p w:rsidR="00511CA5" w:rsidRPr="00575693" w:rsidRDefault="00511CA5" w:rsidP="00575693">
            <w:pPr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71" w:type="dxa"/>
            <w:tcBorders>
              <w:right w:val="single" w:sz="4" w:space="0" w:color="auto"/>
            </w:tcBorders>
          </w:tcPr>
          <w:p w:rsidR="00511CA5" w:rsidRPr="004E661E" w:rsidRDefault="00511CA5" w:rsidP="004E661E">
            <w:pPr>
              <w:jc w:val="center"/>
              <w:rPr>
                <w:sz w:val="24"/>
              </w:rPr>
            </w:pPr>
          </w:p>
        </w:tc>
        <w:tc>
          <w:tcPr>
            <w:tcW w:w="9626" w:type="dxa"/>
            <w:gridSpan w:val="10"/>
            <w:tcBorders>
              <w:right w:val="single" w:sz="4" w:space="0" w:color="auto"/>
            </w:tcBorders>
            <w:vAlign w:val="center"/>
          </w:tcPr>
          <w:p w:rsidR="00511CA5" w:rsidRPr="00575693" w:rsidRDefault="00511CA5" w:rsidP="00F03670">
            <w:pPr>
              <w:jc w:val="center"/>
              <w:rPr>
                <w:sz w:val="24"/>
              </w:rPr>
            </w:pPr>
            <w:r w:rsidRPr="004E661E">
              <w:rPr>
                <w:rFonts w:hint="eastAsia"/>
                <w:sz w:val="24"/>
              </w:rPr>
              <w:t>在</w:t>
            </w:r>
            <w:r w:rsidR="00F03670">
              <w:rPr>
                <w:rFonts w:hint="eastAsia"/>
                <w:sz w:val="24"/>
              </w:rPr>
              <w:t>疆</w:t>
            </w:r>
            <w:r w:rsidRPr="004E661E">
              <w:rPr>
                <w:rFonts w:hint="eastAsia"/>
                <w:sz w:val="24"/>
              </w:rPr>
              <w:t>从事雷电防护装置检测活动</w:t>
            </w:r>
            <w:r>
              <w:rPr>
                <w:rFonts w:hint="eastAsia"/>
                <w:sz w:val="24"/>
              </w:rPr>
              <w:t>的专业技术</w:t>
            </w:r>
            <w:r w:rsidRPr="00575693">
              <w:rPr>
                <w:rFonts w:hint="eastAsia"/>
                <w:sz w:val="24"/>
              </w:rPr>
              <w:t>人员情况</w:t>
            </w: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姓名</w:t>
            </w: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803" w:type="dxa"/>
            <w:vAlign w:val="center"/>
          </w:tcPr>
          <w:p w:rsidR="00511CA5" w:rsidRPr="00EA7807" w:rsidRDefault="00511CA5" w:rsidP="00EA780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职称及专业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工作岗位</w:t>
            </w: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EA7807" w:rsidRDefault="00511CA5" w:rsidP="000840CE">
            <w:pPr>
              <w:jc w:val="center"/>
              <w:rPr>
                <w:sz w:val="24"/>
              </w:rPr>
            </w:pPr>
            <w:r w:rsidRPr="00575693">
              <w:rPr>
                <w:rFonts w:hint="eastAsia"/>
                <w:sz w:val="24"/>
              </w:rPr>
              <w:t>资格证</w:t>
            </w:r>
            <w:r>
              <w:rPr>
                <w:rFonts w:hint="eastAsia"/>
                <w:sz w:val="24"/>
              </w:rPr>
              <w:t>或能力评价证书</w:t>
            </w:r>
            <w:r w:rsidRPr="00575693">
              <w:rPr>
                <w:rFonts w:hint="eastAsia"/>
                <w:sz w:val="24"/>
              </w:rPr>
              <w:t>编号</w:t>
            </w:r>
          </w:p>
        </w:tc>
        <w:tc>
          <w:tcPr>
            <w:tcW w:w="1843" w:type="dxa"/>
          </w:tcPr>
          <w:p w:rsidR="00511CA5" w:rsidRDefault="00511CA5" w:rsidP="00084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是否总公司专业技术人员</w:t>
            </w: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0840C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亲笔手工签名</w:t>
            </w: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  <w:tr w:rsidR="00511CA5" w:rsidRPr="00575693" w:rsidTr="00F03670">
        <w:trPr>
          <w:trHeight w:val="454"/>
          <w:jc w:val="center"/>
        </w:trPr>
        <w:tc>
          <w:tcPr>
            <w:tcW w:w="1389" w:type="dxa"/>
            <w:gridSpan w:val="2"/>
            <w:vAlign w:val="center"/>
          </w:tcPr>
          <w:p w:rsidR="00511CA5" w:rsidRDefault="00511CA5" w:rsidP="00575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登记</w:t>
            </w:r>
          </w:p>
          <w:p w:rsidR="00511CA5" w:rsidRPr="00575693" w:rsidRDefault="00511CA5" w:rsidP="00575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</w:p>
        </w:tc>
        <w:tc>
          <w:tcPr>
            <w:tcW w:w="1456" w:type="dxa"/>
            <w:gridSpan w:val="2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</w:p>
        </w:tc>
        <w:tc>
          <w:tcPr>
            <w:tcW w:w="1803" w:type="dxa"/>
            <w:vAlign w:val="center"/>
          </w:tcPr>
          <w:p w:rsidR="00511CA5" w:rsidRPr="00575693" w:rsidRDefault="00511CA5" w:rsidP="00575693">
            <w:pPr>
              <w:ind w:left="5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228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843" w:type="dxa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  <w:tc>
          <w:tcPr>
            <w:tcW w:w="12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1CA5" w:rsidRPr="00575693" w:rsidRDefault="00511CA5" w:rsidP="00575693">
            <w:pPr>
              <w:jc w:val="center"/>
              <w:rPr>
                <w:sz w:val="24"/>
              </w:rPr>
            </w:pPr>
          </w:p>
        </w:tc>
      </w:tr>
    </w:tbl>
    <w:p w:rsidR="00B80E8F" w:rsidRPr="00285032" w:rsidRDefault="00B80E8F"/>
    <w:sectPr w:rsidR="00B80E8F" w:rsidRPr="00285032" w:rsidSect="00511CA5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49" w:rsidRDefault="004D2249" w:rsidP="007C133A">
      <w:r>
        <w:separator/>
      </w:r>
    </w:p>
  </w:endnote>
  <w:endnote w:type="continuationSeparator" w:id="0">
    <w:p w:rsidR="004D2249" w:rsidRDefault="004D2249" w:rsidP="007C13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49" w:rsidRDefault="004D2249" w:rsidP="007C133A">
      <w:r>
        <w:separator/>
      </w:r>
    </w:p>
  </w:footnote>
  <w:footnote w:type="continuationSeparator" w:id="0">
    <w:p w:rsidR="004D2249" w:rsidRDefault="004D2249" w:rsidP="007C13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032"/>
    <w:rsid w:val="000765AB"/>
    <w:rsid w:val="000840CE"/>
    <w:rsid w:val="000B7051"/>
    <w:rsid w:val="000C0B28"/>
    <w:rsid w:val="000D24A6"/>
    <w:rsid w:val="000F2200"/>
    <w:rsid w:val="00106575"/>
    <w:rsid w:val="001720D8"/>
    <w:rsid w:val="001D2020"/>
    <w:rsid w:val="001E3C56"/>
    <w:rsid w:val="001E444C"/>
    <w:rsid w:val="00211E88"/>
    <w:rsid w:val="0024174C"/>
    <w:rsid w:val="00241C10"/>
    <w:rsid w:val="00242C63"/>
    <w:rsid w:val="002504FD"/>
    <w:rsid w:val="00250E55"/>
    <w:rsid w:val="00251432"/>
    <w:rsid w:val="00285032"/>
    <w:rsid w:val="0029370A"/>
    <w:rsid w:val="00303D17"/>
    <w:rsid w:val="00330EA4"/>
    <w:rsid w:val="00342654"/>
    <w:rsid w:val="00364FD2"/>
    <w:rsid w:val="0044504F"/>
    <w:rsid w:val="00464353"/>
    <w:rsid w:val="004D2249"/>
    <w:rsid w:val="004E661E"/>
    <w:rsid w:val="00511CA5"/>
    <w:rsid w:val="00547588"/>
    <w:rsid w:val="00547E89"/>
    <w:rsid w:val="00575693"/>
    <w:rsid w:val="006308DC"/>
    <w:rsid w:val="00641422"/>
    <w:rsid w:val="006601D9"/>
    <w:rsid w:val="007860BE"/>
    <w:rsid w:val="007C133A"/>
    <w:rsid w:val="007E301D"/>
    <w:rsid w:val="00800390"/>
    <w:rsid w:val="00821DCD"/>
    <w:rsid w:val="00833F0E"/>
    <w:rsid w:val="00867F6B"/>
    <w:rsid w:val="008E3F5D"/>
    <w:rsid w:val="00945368"/>
    <w:rsid w:val="0096271B"/>
    <w:rsid w:val="009B7B64"/>
    <w:rsid w:val="00A1669F"/>
    <w:rsid w:val="00AF4C7E"/>
    <w:rsid w:val="00B61E6B"/>
    <w:rsid w:val="00B64AAE"/>
    <w:rsid w:val="00B66BE1"/>
    <w:rsid w:val="00B80E8F"/>
    <w:rsid w:val="00B87E22"/>
    <w:rsid w:val="00C55FD5"/>
    <w:rsid w:val="00C56B3C"/>
    <w:rsid w:val="00D74A28"/>
    <w:rsid w:val="00D75EE9"/>
    <w:rsid w:val="00DE465C"/>
    <w:rsid w:val="00E13E33"/>
    <w:rsid w:val="00EA7807"/>
    <w:rsid w:val="00F03670"/>
    <w:rsid w:val="00F16074"/>
    <w:rsid w:val="00F2239F"/>
    <w:rsid w:val="00F50AF5"/>
    <w:rsid w:val="00FE376E"/>
    <w:rsid w:val="00FF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C1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3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C13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6B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56B3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03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13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7C133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133A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7C133A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C56B3C"/>
    <w:rPr>
      <w:sz w:val="18"/>
      <w:szCs w:val="18"/>
    </w:rPr>
  </w:style>
  <w:style w:type="character" w:customStyle="1" w:styleId="Char1">
    <w:name w:val="批注框文本 Char"/>
    <w:link w:val="a5"/>
    <w:uiPriority w:val="99"/>
    <w:semiHidden/>
    <w:rsid w:val="00C56B3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wdzx97.dot</Template>
  <TotalTime>3</TotalTime>
  <Pages>1</Pages>
  <Words>51</Words>
  <Characters>293</Characters>
  <Application>Microsoft Office Word</Application>
  <DocSecurity>0</DocSecurity>
  <Lines>2</Lines>
  <Paragraphs>1</Paragraphs>
  <ScaleCrop>false</ScaleCrop>
  <Company>Lenovo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李小龙</dc:creator>
  <cp:lastModifiedBy>新疆局文秘</cp:lastModifiedBy>
  <cp:revision>6</cp:revision>
  <dcterms:created xsi:type="dcterms:W3CDTF">2020-06-11T13:58:00Z</dcterms:created>
  <dcterms:modified xsi:type="dcterms:W3CDTF">2021-01-11T04:41:00Z</dcterms:modified>
</cp:coreProperties>
</file>